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ED" w:rsidRPr="007D7DED" w:rsidRDefault="007D7DED" w:rsidP="007D7DED">
      <w:pPr>
        <w:spacing w:after="0"/>
        <w:jc w:val="center"/>
        <w:rPr>
          <w:rFonts w:ascii="Open Sans" w:hAnsi="Open Sans" w:cs="Open Sans"/>
          <w:sz w:val="20"/>
          <w:szCs w:val="20"/>
          <w:lang w:val="fr-BE"/>
        </w:rPr>
      </w:pPr>
      <w:r w:rsidRPr="007D7DED">
        <w:rPr>
          <w:rFonts w:ascii="Open Sans" w:hAnsi="Open Sans" w:cs="Open Sans"/>
          <w:b/>
          <w:i/>
          <w:sz w:val="20"/>
          <w:szCs w:val="20"/>
          <w:lang w:val="fr-BE"/>
        </w:rPr>
        <w:t>PRILOG IV</w:t>
      </w:r>
      <w:r w:rsidRPr="007D7DED">
        <w:rPr>
          <w:rFonts w:ascii="Open Sans" w:hAnsi="Open Sans" w:cs="Open Sans"/>
          <w:sz w:val="20"/>
          <w:szCs w:val="20"/>
          <w:lang w:val="fr-BE"/>
        </w:rPr>
        <w:t>: Specifikacija budžeta (Model finan</w:t>
      </w:r>
      <w:r w:rsidR="006A370E">
        <w:rPr>
          <w:rFonts w:ascii="Open Sans" w:hAnsi="Open Sans" w:cs="Open Sans"/>
          <w:sz w:val="20"/>
          <w:szCs w:val="20"/>
          <w:lang w:val="fr-BE"/>
        </w:rPr>
        <w:t>c</w:t>
      </w:r>
      <w:r w:rsidRPr="007D7DED">
        <w:rPr>
          <w:rFonts w:ascii="Open Sans" w:hAnsi="Open Sans" w:cs="Open Sans"/>
          <w:sz w:val="20"/>
          <w:szCs w:val="20"/>
          <w:lang w:val="fr-BE"/>
        </w:rPr>
        <w:t xml:space="preserve">ijske ponude) </w:t>
      </w:r>
    </w:p>
    <w:p w:rsidR="007D7DED" w:rsidRPr="007D7DED" w:rsidRDefault="007D7DED" w:rsidP="007D7DED">
      <w:pPr>
        <w:spacing w:after="0"/>
        <w:jc w:val="center"/>
        <w:rPr>
          <w:rFonts w:ascii="Open Sans" w:hAnsi="Open Sans" w:cs="Open Sans"/>
          <w:sz w:val="20"/>
          <w:szCs w:val="20"/>
          <w:lang w:val="sv-SE"/>
        </w:rPr>
      </w:pPr>
      <w:r w:rsidRPr="007D7DED">
        <w:rPr>
          <w:rFonts w:ascii="Open Sans" w:hAnsi="Open Sans" w:cs="Open Sans"/>
          <w:b/>
          <w:sz w:val="20"/>
          <w:szCs w:val="20"/>
          <w:lang w:val="sv-SE"/>
        </w:rPr>
        <w:t>Stranica 1. [od…]</w:t>
      </w:r>
    </w:p>
    <w:p w:rsidR="007D7DED" w:rsidRPr="007D7DED" w:rsidRDefault="007D7DED" w:rsidP="007D7DED">
      <w:pPr>
        <w:spacing w:after="0"/>
        <w:jc w:val="center"/>
        <w:rPr>
          <w:rFonts w:ascii="Open Sans" w:hAnsi="Open Sans" w:cs="Open Sans"/>
          <w:sz w:val="20"/>
          <w:szCs w:val="20"/>
          <w:lang w:val="sv-SE"/>
        </w:rPr>
      </w:pPr>
      <w:r w:rsidRPr="007D7DED">
        <w:rPr>
          <w:rFonts w:ascii="Open Sans" w:hAnsi="Open Sans" w:cs="Open Sans"/>
          <w:b/>
          <w:sz w:val="20"/>
          <w:szCs w:val="20"/>
          <w:lang w:val="sv-SE"/>
        </w:rPr>
        <w:t xml:space="preserve">BROJ OBJAVE:  </w:t>
      </w:r>
    </w:p>
    <w:p w:rsidR="007D7DED" w:rsidRPr="007D7DED" w:rsidRDefault="007D7DED" w:rsidP="007D7DED">
      <w:pPr>
        <w:spacing w:after="0"/>
        <w:jc w:val="center"/>
        <w:rPr>
          <w:rFonts w:ascii="Open Sans" w:hAnsi="Open Sans" w:cs="Open Sans"/>
          <w:sz w:val="20"/>
          <w:szCs w:val="20"/>
          <w:lang w:val="sv-SE"/>
        </w:rPr>
      </w:pPr>
    </w:p>
    <w:p w:rsidR="007D7DED" w:rsidRPr="007D7DED" w:rsidRDefault="007D7DED" w:rsidP="007D7DED">
      <w:pPr>
        <w:spacing w:after="0"/>
        <w:jc w:val="center"/>
        <w:rPr>
          <w:rFonts w:ascii="Open Sans" w:hAnsi="Open Sans" w:cs="Open Sans"/>
          <w:sz w:val="20"/>
          <w:szCs w:val="20"/>
          <w:lang w:val="sv-SE"/>
        </w:rPr>
      </w:pPr>
      <w:r w:rsidRPr="007D7DED">
        <w:rPr>
          <w:rFonts w:ascii="Open Sans" w:hAnsi="Open Sans" w:cs="Open Sans"/>
          <w:b/>
          <w:sz w:val="20"/>
          <w:szCs w:val="20"/>
          <w:lang w:val="sv-SE"/>
        </w:rPr>
        <w:t>NAZIV PONU</w:t>
      </w:r>
      <w:r w:rsidR="006A370E">
        <w:rPr>
          <w:rFonts w:ascii="Open Sans" w:hAnsi="Open Sans" w:cs="Open Sans"/>
          <w:b/>
          <w:sz w:val="20"/>
          <w:szCs w:val="20"/>
          <w:lang w:val="sv-SE"/>
        </w:rPr>
        <w:t>DITELJA</w:t>
      </w:r>
      <w:r w:rsidRPr="007D7DED">
        <w:rPr>
          <w:rFonts w:ascii="Open Sans" w:hAnsi="Open Sans" w:cs="Open Sans"/>
          <w:b/>
          <w:sz w:val="20"/>
          <w:szCs w:val="20"/>
          <w:lang w:val="sv-SE"/>
        </w:rPr>
        <w:t>:</w:t>
      </w:r>
      <w:r w:rsidRPr="007D7DED">
        <w:rPr>
          <w:rFonts w:ascii="Open Sans" w:hAnsi="Open Sans" w:cs="Open Sans"/>
          <w:sz w:val="20"/>
          <w:szCs w:val="20"/>
          <w:lang w:val="sv-SE"/>
        </w:rPr>
        <w:t xml:space="preserve"> </w:t>
      </w:r>
      <w:r w:rsidRPr="007D7DED">
        <w:rPr>
          <w:rFonts w:ascii="Open Sans" w:hAnsi="Open Sans" w:cs="Open Sans"/>
          <w:b/>
          <w:sz w:val="20"/>
          <w:szCs w:val="20"/>
          <w:lang w:val="sv-SE"/>
        </w:rPr>
        <w:t>[</w:t>
      </w:r>
      <w:r w:rsidRPr="007D7DED">
        <w:rPr>
          <w:rFonts w:ascii="Open Sans" w:hAnsi="Open Sans" w:cs="Open Sans"/>
          <w:sz w:val="20"/>
          <w:szCs w:val="20"/>
          <w:lang w:val="sv-SE"/>
        </w:rPr>
        <w:t>…………</w:t>
      </w:r>
      <w:bookmarkStart w:id="0" w:name="_GoBack"/>
      <w:bookmarkEnd w:id="0"/>
      <w:r w:rsidRPr="007D7DED">
        <w:rPr>
          <w:rFonts w:ascii="Open Sans" w:hAnsi="Open Sans" w:cs="Open Sans"/>
          <w:sz w:val="20"/>
          <w:szCs w:val="20"/>
          <w:lang w:val="sv-SE"/>
        </w:rPr>
        <w:t>…………………</w:t>
      </w:r>
      <w:r w:rsidRPr="007D7DED">
        <w:rPr>
          <w:rFonts w:ascii="Open Sans" w:hAnsi="Open Sans" w:cs="Open Sans"/>
          <w:b/>
          <w:sz w:val="20"/>
          <w:szCs w:val="20"/>
          <w:lang w:val="sv-SE"/>
        </w:rPr>
        <w:t xml:space="preserve">] </w:t>
      </w:r>
    </w:p>
    <w:p w:rsidR="007D7DED" w:rsidRPr="007D7DED" w:rsidRDefault="007D7DED" w:rsidP="007D7DED">
      <w:pPr>
        <w:spacing w:after="0"/>
        <w:jc w:val="center"/>
        <w:rPr>
          <w:rFonts w:ascii="Open Sans" w:hAnsi="Open Sans" w:cs="Open Sans"/>
          <w:sz w:val="20"/>
          <w:szCs w:val="20"/>
          <w:lang w:val="sv-SE"/>
        </w:rPr>
      </w:pPr>
    </w:p>
    <w:p w:rsidR="007D12A5" w:rsidRPr="007D7DED" w:rsidRDefault="007D12A5" w:rsidP="007D7DED">
      <w:pPr>
        <w:spacing w:after="0"/>
        <w:jc w:val="center"/>
        <w:rPr>
          <w:rFonts w:ascii="Open Sans" w:hAnsi="Open Sans" w:cs="Open Sans"/>
          <w:b/>
          <w:sz w:val="20"/>
          <w:szCs w:val="20"/>
          <w:lang w:val="fr-BE"/>
        </w:rPr>
      </w:pPr>
    </w:p>
    <w:p w:rsidR="00061379" w:rsidRDefault="00061379" w:rsidP="00A340F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06"/>
        <w:gridCol w:w="2843"/>
        <w:gridCol w:w="1349"/>
        <w:gridCol w:w="1279"/>
        <w:gridCol w:w="1851"/>
        <w:gridCol w:w="2875"/>
      </w:tblGrid>
      <w:tr w:rsidR="00D40314" w:rsidRPr="007D12A5" w:rsidTr="00D40314">
        <w:trPr>
          <w:trHeight w:val="1185"/>
        </w:trPr>
        <w:tc>
          <w:tcPr>
            <w:tcW w:w="449" w:type="pct"/>
            <w:shd w:val="clear" w:color="auto" w:fill="808080" w:themeFill="background1" w:themeFillShade="80"/>
            <w:vAlign w:val="center"/>
          </w:tcPr>
          <w:p w:rsidR="00D40314" w:rsidRPr="007D12A5" w:rsidRDefault="00D40314" w:rsidP="00FF07B3">
            <w:pPr>
              <w:spacing w:line="259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D12A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R.BR. 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:rsidR="00D40314" w:rsidRPr="007D12A5" w:rsidRDefault="00D40314" w:rsidP="00FF07B3">
            <w:pPr>
              <w:spacing w:line="259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D12A5">
              <w:rPr>
                <w:rFonts w:ascii="Open Sans" w:hAnsi="Open Sans" w:cs="Open Sans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602" w:type="pct"/>
            <w:shd w:val="clear" w:color="auto" w:fill="808080" w:themeFill="background1" w:themeFillShade="80"/>
            <w:vAlign w:val="center"/>
          </w:tcPr>
          <w:p w:rsidR="00D40314" w:rsidRPr="007D12A5" w:rsidRDefault="00D40314" w:rsidP="00FF07B3">
            <w:pPr>
              <w:spacing w:line="259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D12A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Količina  </w:t>
            </w:r>
          </w:p>
        </w:tc>
        <w:tc>
          <w:tcPr>
            <w:tcW w:w="571" w:type="pct"/>
            <w:shd w:val="clear" w:color="auto" w:fill="808080" w:themeFill="background1" w:themeFillShade="80"/>
            <w:vAlign w:val="center"/>
          </w:tcPr>
          <w:p w:rsidR="00D40314" w:rsidRPr="007D12A5" w:rsidRDefault="00D40314" w:rsidP="00FF07B3">
            <w:pPr>
              <w:spacing w:line="259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D12A5">
              <w:rPr>
                <w:rFonts w:ascii="Open Sans" w:hAnsi="Open Sans" w:cs="Open Sans"/>
                <w:b/>
                <w:sz w:val="16"/>
                <w:szCs w:val="16"/>
              </w:rPr>
              <w:t>Cijena ponude bez PDV-a</w:t>
            </w:r>
          </w:p>
        </w:tc>
        <w:tc>
          <w:tcPr>
            <w:tcW w:w="826" w:type="pct"/>
            <w:shd w:val="clear" w:color="auto" w:fill="808080" w:themeFill="background1" w:themeFillShade="80"/>
            <w:vAlign w:val="center"/>
          </w:tcPr>
          <w:p w:rsidR="00D40314" w:rsidRPr="007D12A5" w:rsidRDefault="00D40314" w:rsidP="00FF07B3">
            <w:pPr>
              <w:spacing w:line="259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D12A5">
              <w:rPr>
                <w:rFonts w:ascii="Open Sans" w:hAnsi="Open Sans" w:cs="Open Sans"/>
                <w:b/>
                <w:sz w:val="16"/>
                <w:szCs w:val="16"/>
              </w:rPr>
              <w:t>Iznos PDV-a</w:t>
            </w:r>
          </w:p>
        </w:tc>
        <w:tc>
          <w:tcPr>
            <w:tcW w:w="1283" w:type="pct"/>
            <w:shd w:val="clear" w:color="auto" w:fill="808080" w:themeFill="background1" w:themeFillShade="80"/>
          </w:tcPr>
          <w:p w:rsidR="00D40314" w:rsidRPr="007D12A5" w:rsidRDefault="00D40314" w:rsidP="00FF07B3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D12A5">
              <w:rPr>
                <w:rFonts w:ascii="Open Sans" w:hAnsi="Open Sans" w:cs="Open Sans"/>
                <w:b/>
                <w:sz w:val="16"/>
                <w:szCs w:val="16"/>
              </w:rPr>
              <w:t>Iznos ponude s PDV-om</w:t>
            </w:r>
          </w:p>
        </w:tc>
      </w:tr>
      <w:tr w:rsidR="00D40314" w:rsidRPr="007D12A5" w:rsidTr="00D40314">
        <w:trPr>
          <w:trHeight w:val="960"/>
        </w:trPr>
        <w:tc>
          <w:tcPr>
            <w:tcW w:w="449" w:type="pct"/>
            <w:vAlign w:val="center"/>
          </w:tcPr>
          <w:p w:rsidR="00D40314" w:rsidRPr="007D12A5" w:rsidRDefault="00D40314" w:rsidP="00FF07B3">
            <w:pPr>
              <w:spacing w:line="259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7D12A5">
              <w:rPr>
                <w:rFonts w:ascii="Open Sans" w:hAnsi="Open Sans" w:cs="Open Sans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Align w:val="center"/>
          </w:tcPr>
          <w:p w:rsidR="00D40314" w:rsidRPr="007D12A5" w:rsidRDefault="00D40314" w:rsidP="007D12A5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proofErr w:type="spellStart"/>
            <w:r w:rsidRPr="00D40314">
              <w:rPr>
                <w:rFonts w:ascii="Open Sans" w:hAnsi="Open Sans" w:cs="Open Sans"/>
                <w:b/>
                <w:bCs/>
                <w:sz w:val="16"/>
                <w:szCs w:val="16"/>
              </w:rPr>
              <w:t>Logopedski</w:t>
            </w:r>
            <w:proofErr w:type="spellEnd"/>
            <w:r w:rsidRPr="00D40314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aparat za korekciju artikulacijskih poremećaja s priborom </w:t>
            </w:r>
            <w:r w:rsidRPr="007D12A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prema traženim Tehničkim specifikacijama </w:t>
            </w:r>
          </w:p>
        </w:tc>
        <w:tc>
          <w:tcPr>
            <w:tcW w:w="602" w:type="pct"/>
            <w:vAlign w:val="center"/>
          </w:tcPr>
          <w:p w:rsidR="00D40314" w:rsidRPr="007D12A5" w:rsidRDefault="00D40314" w:rsidP="00FF07B3">
            <w:pPr>
              <w:spacing w:line="259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2</w:t>
            </w:r>
          </w:p>
        </w:tc>
        <w:tc>
          <w:tcPr>
            <w:tcW w:w="571" w:type="pct"/>
            <w:vAlign w:val="center"/>
          </w:tcPr>
          <w:p w:rsidR="00D40314" w:rsidRPr="007D12A5" w:rsidRDefault="00D40314" w:rsidP="00FF07B3">
            <w:pPr>
              <w:spacing w:line="259" w:lineRule="auto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826" w:type="pct"/>
            <w:vAlign w:val="center"/>
          </w:tcPr>
          <w:p w:rsidR="00D40314" w:rsidRPr="007D12A5" w:rsidRDefault="00D40314" w:rsidP="00FF07B3">
            <w:pPr>
              <w:spacing w:line="259" w:lineRule="auto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283" w:type="pct"/>
          </w:tcPr>
          <w:p w:rsidR="00D40314" w:rsidRPr="007D12A5" w:rsidRDefault="00D40314" w:rsidP="00FF07B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</w:tbl>
    <w:p w:rsidR="00061379" w:rsidRDefault="00061379" w:rsidP="00061379">
      <w:pPr>
        <w:spacing w:after="0"/>
        <w:rPr>
          <w:rFonts w:ascii="Open Sans" w:hAnsi="Open Sans" w:cs="Open Sans"/>
          <w:b/>
          <w:sz w:val="20"/>
          <w:szCs w:val="20"/>
        </w:rPr>
      </w:pPr>
    </w:p>
    <w:p w:rsidR="00CE1C05" w:rsidRPr="00BD5027" w:rsidRDefault="00CE1C05" w:rsidP="00C549CE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sectPr w:rsidR="00CE1C05" w:rsidRPr="00BD5027" w:rsidSect="007D7D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2160" w:right="2075" w:bottom="2160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5E0" w:rsidRDefault="005235E0" w:rsidP="008D5E55">
      <w:pPr>
        <w:spacing w:after="0" w:line="240" w:lineRule="auto"/>
      </w:pPr>
      <w:r>
        <w:separator/>
      </w:r>
    </w:p>
  </w:endnote>
  <w:endnote w:type="continuationSeparator" w:id="0">
    <w:p w:rsidR="005235E0" w:rsidRDefault="005235E0" w:rsidP="008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830321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>
      <w:rPr>
        <w:rFonts w:ascii="Open Sans" w:hAnsi="Open Sans" w:cs="Open Sans"/>
        <w:noProof/>
        <w:color w:val="A6A6A6" w:themeColor="background1" w:themeShade="A6"/>
        <w:sz w:val="16"/>
        <w:szCs w:val="16"/>
      </w:rPr>
      <w:drawing>
        <wp:inline distT="0" distB="0" distL="0" distR="0">
          <wp:extent cx="5029200" cy="584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C27" w:rsidRDefault="00961C27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 w:rsidRPr="0036210C">
      <w:rPr>
        <w:rFonts w:ascii="Open Sans" w:hAnsi="Open Sans" w:cs="Open Sans"/>
        <w:color w:val="A6A6A6" w:themeColor="background1" w:themeShade="A6"/>
        <w:sz w:val="16"/>
        <w:szCs w:val="16"/>
      </w:rPr>
      <w:t xml:space="preserve">Email: </w:t>
    </w:r>
    <w:hyperlink r:id="rId2" w:history="1">
      <w:r w:rsidR="00DB0D65" w:rsidRPr="006929C0">
        <w:rPr>
          <w:rStyle w:val="Hiperveza"/>
          <w:rFonts w:ascii="Open Sans" w:hAnsi="Open Sans" w:cs="Open Sans"/>
          <w:sz w:val="16"/>
          <w:szCs w:val="16"/>
        </w:rPr>
        <w:t>os-vostarnica@zd.t-com.hr</w:t>
      </w:r>
    </w:hyperlink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| Phone: +38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23 333 945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 | </w:t>
    </w:r>
  </w:p>
  <w:p w:rsidR="00961C27" w:rsidRPr="009C505C" w:rsidRDefault="00961C27" w:rsidP="00961C27">
    <w:pPr>
      <w:pStyle w:val="BasicParagraph"/>
      <w:suppressAutoHyphens/>
      <w:jc w:val="center"/>
      <w:rPr>
        <w:rFonts w:ascii="Open Sans" w:hAnsi="Open Sans" w:cs="Open Sans"/>
        <w:b/>
        <w:color w:val="A6A6A6" w:themeColor="background1" w:themeShade="A6"/>
        <w:sz w:val="16"/>
        <w:szCs w:val="16"/>
      </w:rPr>
    </w:pPr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 project is co-financed by ERDF and IPA II funds of the European Union.</w:t>
    </w:r>
  </w:p>
  <w:p w:rsidR="00961C27" w:rsidRDefault="00961C2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5E0" w:rsidRDefault="005235E0" w:rsidP="008D5E55">
      <w:pPr>
        <w:spacing w:after="0" w:line="240" w:lineRule="auto"/>
      </w:pPr>
      <w:r>
        <w:separator/>
      </w:r>
    </w:p>
  </w:footnote>
  <w:footnote w:type="continuationSeparator" w:id="0">
    <w:p w:rsidR="005235E0" w:rsidRDefault="005235E0" w:rsidP="008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DB0D65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-1352550</wp:posOffset>
          </wp:positionH>
          <wp:positionV relativeFrom="page">
            <wp:align>top</wp:align>
          </wp:positionV>
          <wp:extent cx="7543800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o\AppData\Local\Microsoft\Windows\INetCache\Content.Word\Interreg_hr_srb_word_poza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AD0BD4" w:rsidRPr="00CC4942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inline distT="0" distB="0" distL="0" distR="0">
          <wp:extent cx="2282952" cy="4084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52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B4C"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2336" behindDoc="0" locked="1" layoutInCell="1" allowOverlap="1">
              <wp:simplePos x="0" y="0"/>
              <wp:positionH relativeFrom="column">
                <wp:posOffset>-785495</wp:posOffset>
              </wp:positionH>
              <wp:positionV relativeFrom="page">
                <wp:posOffset>3474719</wp:posOffset>
              </wp:positionV>
              <wp:extent cx="274320" cy="0"/>
              <wp:effectExtent l="0" t="0" r="0" b="0"/>
              <wp:wrapNone/>
              <wp:docPr id="321" name="Straight Connector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83FCC" id="Straight Connector 32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61.85pt,273.6pt" to="-40.2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lqwwEAANYDAAAOAAAAZHJzL2Uyb0RvYy54bWysU02P0zAQvSPxHyzfadosAhQ13UNXcFlB&#10;ReEHeB27sdb2WGPTpP+esdNk+RJCKy5W7HlvZt6byfZ2dJadFUYDvuWb1Zoz5SV0xp9a/vXL+1fv&#10;OItJ+E5Y8KrlFxX57e7li+0QGlVDD7ZTyCiJj80QWt6nFJqqirJXTsQVBOUpqAGdSHTFU9WhGCi7&#10;s1W9Xr+pBsAuIEgVI73eTUG+K/m1VjJ90jqqxGzLqbdUTiznQz6r3VY0JxShN/LahnhGF04YT0WX&#10;VHciCfYNzW+pnJEIEXRaSXAVaG2kKhpIzWb9i5pjL4IqWsicGBab4v9LKz+eD8hM1/KbesOZF46G&#10;dEwozKlPbA/ek4WALEfJqyHEhih7f8CsVo7+GO5BPkaKVT8F8yWGCTZqdBlOctlYvL8s3qsxMUmP&#10;9dvXNzVNSM6hSjQzL2BMHxQ4lj9abo3ProhGnO9jypVFM0OubUyVSw/pYlUGW/9ZaVJKtTaFXXZM&#10;7S2ys6Dt6B6LQspVkJmijbULaf130hWbaars3b8SF3SpCD4tRGc84J+qpnFuVU/4WfWkNct+gO5y&#10;wHkqtDzFpeui5+388V7oT7/j7jsAAAD//wMAUEsDBBQABgAIAAAAIQC2oD/14AAAAAwBAAAPAAAA&#10;ZHJzL2Rvd25yZXYueG1sTI/LTsMwEEX3SPyDNUjsUqeBPpTGqapKCLFBNIW9G0+dFHscxU4a/h4j&#10;IcFyZo7unFtsJ2vYiL1vHQmYz1JgSLVTLWkB78enZA3MB0lKGkco4As9bMvbm0Lmyl3pgGMVNIsh&#10;5HMpoAmhyzn3dYNW+pnrkOLt7HorQxx7zVUvrzHcGp6l6ZJb2VL80MgO9w3Wn9VgBZiXfvzQe73z&#10;w/NhWV3eztnrcRTi/m7abYAFnMIfDD/6UR3K6HRyAynPjIBknj2sIitg8bjKgEUkWacLYKffDS8L&#10;/r9E+Q0AAP//AwBQSwECLQAUAAYACAAAACEAtoM4kv4AAADhAQAAEwAAAAAAAAAAAAAAAAAAAAAA&#10;W0NvbnRlbnRfVHlwZXNdLnhtbFBLAQItABQABgAIAAAAIQA4/SH/1gAAAJQBAAALAAAAAAAAAAAA&#10;AAAAAC8BAABfcmVscy8ucmVsc1BLAQItABQABgAIAAAAIQAzg2lqwwEAANYDAAAOAAAAAAAAAAAA&#10;AAAAAC4CAABkcnMvZTJvRG9jLnhtbFBLAQItABQABgAIAAAAIQC2oD/14AAAAAwBAAAPAAAAAAAA&#10;AAAAAAAAAB0EAABkcnMvZG93bnJldi54bWxQSwUGAAAAAAQABADzAAAAKgUAAAAA&#10;" strokecolor="black [3200]" strokeweight=".5pt">
              <v:stroke joinstyle="miter"/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3C0E"/>
    <w:multiLevelType w:val="hybridMultilevel"/>
    <w:tmpl w:val="576406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2339A"/>
    <w:multiLevelType w:val="hybridMultilevel"/>
    <w:tmpl w:val="A574F58C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89E"/>
    <w:multiLevelType w:val="hybridMultilevel"/>
    <w:tmpl w:val="5108105E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4E4C"/>
    <w:multiLevelType w:val="hybridMultilevel"/>
    <w:tmpl w:val="6FE06CC0"/>
    <w:lvl w:ilvl="0" w:tplc="84B8ECDC"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987C07"/>
    <w:multiLevelType w:val="hybridMultilevel"/>
    <w:tmpl w:val="B21C7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20A49"/>
    <w:multiLevelType w:val="hybridMultilevel"/>
    <w:tmpl w:val="96C0DC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2885"/>
    <w:multiLevelType w:val="hybridMultilevel"/>
    <w:tmpl w:val="F6244BF0"/>
    <w:lvl w:ilvl="0" w:tplc="90CC875A">
      <w:start w:val="1"/>
      <w:numFmt w:val="upperLetter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C3E04"/>
    <w:multiLevelType w:val="hybridMultilevel"/>
    <w:tmpl w:val="88665AE6"/>
    <w:lvl w:ilvl="0" w:tplc="678E0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F7C26"/>
    <w:multiLevelType w:val="hybridMultilevel"/>
    <w:tmpl w:val="2DDCA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4FCB"/>
    <w:multiLevelType w:val="hybridMultilevel"/>
    <w:tmpl w:val="F6DE2992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D4EC8"/>
    <w:multiLevelType w:val="hybridMultilevel"/>
    <w:tmpl w:val="3934EB3E"/>
    <w:lvl w:ilvl="0" w:tplc="564C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8EF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94C7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246C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4C3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C7850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581B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AAA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7679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75365DDA"/>
    <w:multiLevelType w:val="hybridMultilevel"/>
    <w:tmpl w:val="8F5E6F82"/>
    <w:lvl w:ilvl="0" w:tplc="6F72DABA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78F23378"/>
    <w:multiLevelType w:val="hybridMultilevel"/>
    <w:tmpl w:val="5D829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05160"/>
    <w:multiLevelType w:val="multilevel"/>
    <w:tmpl w:val="405A152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A"/>
    <w:rsid w:val="00003CB9"/>
    <w:rsid w:val="00061379"/>
    <w:rsid w:val="00075AE5"/>
    <w:rsid w:val="0008698F"/>
    <w:rsid w:val="000A6585"/>
    <w:rsid w:val="000E487D"/>
    <w:rsid w:val="00101C3A"/>
    <w:rsid w:val="00155694"/>
    <w:rsid w:val="001557CD"/>
    <w:rsid w:val="00163D2E"/>
    <w:rsid w:val="001A040C"/>
    <w:rsid w:val="001A2804"/>
    <w:rsid w:val="001B2A35"/>
    <w:rsid w:val="001B45D1"/>
    <w:rsid w:val="001C1A68"/>
    <w:rsid w:val="00215FB8"/>
    <w:rsid w:val="002471E0"/>
    <w:rsid w:val="00250E12"/>
    <w:rsid w:val="002609CD"/>
    <w:rsid w:val="00272B4A"/>
    <w:rsid w:val="00283975"/>
    <w:rsid w:val="00315351"/>
    <w:rsid w:val="00351AEF"/>
    <w:rsid w:val="0035248F"/>
    <w:rsid w:val="0036210C"/>
    <w:rsid w:val="00381492"/>
    <w:rsid w:val="00393DF6"/>
    <w:rsid w:val="003B5075"/>
    <w:rsid w:val="00404F25"/>
    <w:rsid w:val="00422086"/>
    <w:rsid w:val="00424EC8"/>
    <w:rsid w:val="004339CA"/>
    <w:rsid w:val="004429D4"/>
    <w:rsid w:val="00451FFF"/>
    <w:rsid w:val="00473287"/>
    <w:rsid w:val="004C4F3F"/>
    <w:rsid w:val="005007FA"/>
    <w:rsid w:val="00501B3C"/>
    <w:rsid w:val="00502AB4"/>
    <w:rsid w:val="005235E0"/>
    <w:rsid w:val="00584688"/>
    <w:rsid w:val="005923F2"/>
    <w:rsid w:val="005C24A2"/>
    <w:rsid w:val="005F735C"/>
    <w:rsid w:val="0063137E"/>
    <w:rsid w:val="00636101"/>
    <w:rsid w:val="0066252E"/>
    <w:rsid w:val="00663F58"/>
    <w:rsid w:val="006928D1"/>
    <w:rsid w:val="0069635E"/>
    <w:rsid w:val="006A370E"/>
    <w:rsid w:val="006C0544"/>
    <w:rsid w:val="006E5B4B"/>
    <w:rsid w:val="00710D66"/>
    <w:rsid w:val="00711F53"/>
    <w:rsid w:val="0071418C"/>
    <w:rsid w:val="00723631"/>
    <w:rsid w:val="007444B4"/>
    <w:rsid w:val="0075224F"/>
    <w:rsid w:val="0075465C"/>
    <w:rsid w:val="00754F87"/>
    <w:rsid w:val="00775BEE"/>
    <w:rsid w:val="0078130A"/>
    <w:rsid w:val="007A0D86"/>
    <w:rsid w:val="007A2A59"/>
    <w:rsid w:val="007A6D27"/>
    <w:rsid w:val="007C4972"/>
    <w:rsid w:val="007D027A"/>
    <w:rsid w:val="007D12A5"/>
    <w:rsid w:val="007D3FAA"/>
    <w:rsid w:val="007D6D89"/>
    <w:rsid w:val="007D7DED"/>
    <w:rsid w:val="00830321"/>
    <w:rsid w:val="00856350"/>
    <w:rsid w:val="008D5E55"/>
    <w:rsid w:val="00925508"/>
    <w:rsid w:val="00961C27"/>
    <w:rsid w:val="00963912"/>
    <w:rsid w:val="00976B19"/>
    <w:rsid w:val="009F1523"/>
    <w:rsid w:val="00A00C30"/>
    <w:rsid w:val="00A27EA3"/>
    <w:rsid w:val="00A340FF"/>
    <w:rsid w:val="00A429F4"/>
    <w:rsid w:val="00A44104"/>
    <w:rsid w:val="00A66350"/>
    <w:rsid w:val="00A74B92"/>
    <w:rsid w:val="00A80478"/>
    <w:rsid w:val="00A869B7"/>
    <w:rsid w:val="00A9691F"/>
    <w:rsid w:val="00A96FEF"/>
    <w:rsid w:val="00AD0BD4"/>
    <w:rsid w:val="00AF66E0"/>
    <w:rsid w:val="00B27060"/>
    <w:rsid w:val="00B65AA2"/>
    <w:rsid w:val="00BB0398"/>
    <w:rsid w:val="00BC1D8E"/>
    <w:rsid w:val="00BD01AC"/>
    <w:rsid w:val="00BD5027"/>
    <w:rsid w:val="00C1541F"/>
    <w:rsid w:val="00C17239"/>
    <w:rsid w:val="00C21D3C"/>
    <w:rsid w:val="00C300D0"/>
    <w:rsid w:val="00C549CE"/>
    <w:rsid w:val="00C64F81"/>
    <w:rsid w:val="00C67B4C"/>
    <w:rsid w:val="00CC3096"/>
    <w:rsid w:val="00CC4942"/>
    <w:rsid w:val="00CE1C05"/>
    <w:rsid w:val="00CF0F5B"/>
    <w:rsid w:val="00CF13C9"/>
    <w:rsid w:val="00D10C54"/>
    <w:rsid w:val="00D40314"/>
    <w:rsid w:val="00D52993"/>
    <w:rsid w:val="00DB0D65"/>
    <w:rsid w:val="00DB290D"/>
    <w:rsid w:val="00DC4968"/>
    <w:rsid w:val="00DE0D8B"/>
    <w:rsid w:val="00E02E1F"/>
    <w:rsid w:val="00EB57AC"/>
    <w:rsid w:val="00ED0E54"/>
    <w:rsid w:val="00EE63A6"/>
    <w:rsid w:val="00EF419F"/>
    <w:rsid w:val="00F23C26"/>
    <w:rsid w:val="00F30C66"/>
    <w:rsid w:val="00F43EC3"/>
    <w:rsid w:val="00F7195F"/>
    <w:rsid w:val="00F95C5F"/>
    <w:rsid w:val="00FA408C"/>
    <w:rsid w:val="00FB0067"/>
    <w:rsid w:val="00FB60FA"/>
    <w:rsid w:val="00FD042D"/>
    <w:rsid w:val="00FD2DF3"/>
    <w:rsid w:val="00FD5533"/>
    <w:rsid w:val="00FE4833"/>
    <w:rsid w:val="00FF07B3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0052D"/>
  <w15:docId w15:val="{56EDB017-C329-4935-8B64-8A079FF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97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E55"/>
  </w:style>
  <w:style w:type="paragraph" w:styleId="Podnoje">
    <w:name w:val="footer"/>
    <w:basedOn w:val="Normal"/>
    <w:link w:val="Podno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E55"/>
  </w:style>
  <w:style w:type="paragraph" w:customStyle="1" w:styleId="BasicParagraph">
    <w:name w:val="[Basic Paragraph]"/>
    <w:basedOn w:val="Normal"/>
    <w:uiPriority w:val="99"/>
    <w:rsid w:val="008D5E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299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EA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DB0D6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283975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83975"/>
    <w:pPr>
      <w:ind w:left="720"/>
      <w:contextualSpacing/>
    </w:pPr>
  </w:style>
  <w:style w:type="table" w:styleId="Reetkatablice">
    <w:name w:val="Table Grid"/>
    <w:basedOn w:val="Obinatablica"/>
    <w:uiPriority w:val="39"/>
    <w:rsid w:val="001A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rsid w:val="007D7DED"/>
    <w:rPr>
      <w:w w:val="100"/>
      <w:position w:val="-1"/>
      <w:effect w:val="none"/>
      <w:vertAlign w:val="superscript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-vostarnica@zd.t-com.h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_dokumenti\MRRFEU\Programme\Programme_HR-RS\Book%20of%20Standards_HR-RS\Optional%20materials_HR-RS\Office%20Tools%20Templates_HR-RS\Word%20Templates\Programme_interreg_hr_srb_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FB9FE23FEE6438AFEC94370785F13" ma:contentTypeVersion="0" ma:contentTypeDescription="Create a new document." ma:contentTypeScope="" ma:versionID="16f4747b939d496be141bcbb72638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ac911f81756dded8d5d7bdaaeebf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6812-53F2-4AA7-822E-8E0EAD5E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BD92E-EFB2-441A-9CAA-79FB26419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EEE52-271C-4FC0-95D2-2094F400B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A8A4BD-D9EA-4A38-8CC2-0D2DC942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Programme_interreg_hr_srb_template_v2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Buobac</dc:creator>
  <cp:lastModifiedBy>Korisnik</cp:lastModifiedBy>
  <cp:revision>8</cp:revision>
  <dcterms:created xsi:type="dcterms:W3CDTF">2020-12-24T07:57:00Z</dcterms:created>
  <dcterms:modified xsi:type="dcterms:W3CDTF">2021-03-16T12:25:00Z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0x010100A93FB9FE23FEE6438AFEC94370785F13</vt:lpwstr>
  </property>
</Properties>
</file>